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BB" w:rsidRPr="00644124" w:rsidRDefault="00300FBB" w:rsidP="00266F69">
      <w:pPr>
        <w:pStyle w:val="KEHALeipteksti"/>
      </w:pPr>
      <w:bookmarkStart w:id="0" w:name="_GoBack"/>
      <w:bookmarkEnd w:id="0"/>
    </w:p>
    <w:p w:rsidR="00300FBB" w:rsidRDefault="00300FBB" w:rsidP="00266F69">
      <w:pPr>
        <w:pStyle w:val="KEHALeipteksti"/>
      </w:pPr>
    </w:p>
    <w:p w:rsidR="00066031" w:rsidRDefault="00066031" w:rsidP="00266F69">
      <w:pPr>
        <w:pStyle w:val="KEHALeipteksti"/>
      </w:pPr>
    </w:p>
    <w:p w:rsidR="00066031" w:rsidRPr="00644124" w:rsidRDefault="00066031" w:rsidP="00266F69">
      <w:pPr>
        <w:pStyle w:val="KEHALeipteksti"/>
      </w:pPr>
    </w:p>
    <w:p w:rsidR="00066031" w:rsidRDefault="00066031" w:rsidP="00066031">
      <w:pPr>
        <w:spacing w:after="0"/>
      </w:pPr>
      <w:proofErr w:type="gramStart"/>
      <w:r>
        <w:t>Alaikäisenä yksin Suomeen saapuneen ____________________________________________</w:t>
      </w:r>
      <w:proofErr w:type="gramEnd"/>
    </w:p>
    <w:p w:rsidR="00066031" w:rsidRDefault="00066031" w:rsidP="00066031">
      <w:pPr>
        <w:spacing w:after="0"/>
      </w:pPr>
      <w:r>
        <w:tab/>
      </w:r>
      <w:r>
        <w:tab/>
      </w:r>
      <w:r>
        <w:tab/>
      </w:r>
      <w:r>
        <w:tab/>
        <w:t>(edustettavan nimi)</w:t>
      </w:r>
    </w:p>
    <w:p w:rsidR="00066031" w:rsidRDefault="00066031" w:rsidP="005F0040"/>
    <w:p w:rsidR="005F0040" w:rsidRDefault="00066031" w:rsidP="005F0040">
      <w:r>
        <w:t>e</w:t>
      </w:r>
      <w:r w:rsidR="005F0040">
        <w:t xml:space="preserve">dustaja _________________________________ on hoitanut kanssani </w:t>
      </w:r>
      <w:r>
        <w:t>asian:</w:t>
      </w:r>
      <w:r>
        <w:tab/>
      </w:r>
      <w:r>
        <w:tab/>
      </w:r>
      <w:r>
        <w:tab/>
      </w:r>
      <w:r w:rsidR="005F0040">
        <w:t xml:space="preserve">           (edustajan nimi)</w:t>
      </w:r>
    </w:p>
    <w:p w:rsidR="005F0040" w:rsidRDefault="005F0040" w:rsidP="005F0040"/>
    <w:p w:rsidR="005F0040" w:rsidRDefault="005F0040" w:rsidP="005F0040">
      <w:r>
        <w:t>_____________________________________________________________________________</w:t>
      </w:r>
    </w:p>
    <w:p w:rsidR="005F0040" w:rsidRDefault="005F0040" w:rsidP="005F0040"/>
    <w:p w:rsidR="005F0040" w:rsidRDefault="005F0040" w:rsidP="005F0040">
      <w:r>
        <w:t>_____________________________________________________________________________.</w:t>
      </w:r>
    </w:p>
    <w:p w:rsidR="005F0040" w:rsidRDefault="005F0040" w:rsidP="005F0040">
      <w:pPr>
        <w:jc w:val="center"/>
      </w:pPr>
      <w:r>
        <w:t>(</w:t>
      </w:r>
      <w:r w:rsidR="00066031">
        <w:t>asia</w:t>
      </w:r>
      <w:r>
        <w:t>n lyhyt kuvaus, esim. turvapaikkapuhuttelu)</w:t>
      </w:r>
    </w:p>
    <w:p w:rsidR="005F0040" w:rsidRDefault="005F0040" w:rsidP="005F0040">
      <w:pPr>
        <w:jc w:val="center"/>
      </w:pPr>
    </w:p>
    <w:p w:rsidR="005F0040" w:rsidRDefault="005F0040" w:rsidP="005F0040"/>
    <w:p w:rsidR="005F0040" w:rsidRDefault="005F0040" w:rsidP="005F0040">
      <w:r>
        <w:t>Paikka: ____________________________________</w:t>
      </w:r>
      <w:r w:rsidR="00066031">
        <w:t>________________</w:t>
      </w:r>
    </w:p>
    <w:p w:rsidR="005F0040" w:rsidRDefault="005F0040" w:rsidP="005F0040"/>
    <w:p w:rsidR="005F0040" w:rsidRDefault="00066031" w:rsidP="005F0040">
      <w:r>
        <w:t>Päivämäärä: ________________________________________________</w:t>
      </w:r>
    </w:p>
    <w:p w:rsidR="00066031" w:rsidRDefault="00066031" w:rsidP="005F0040"/>
    <w:p w:rsidR="005F0040" w:rsidRDefault="00066031" w:rsidP="005F0040">
      <w:r>
        <w:t>A</w:t>
      </w:r>
      <w:r w:rsidR="005F0040">
        <w:t>lkamis- ja päättymisaika:</w:t>
      </w:r>
      <w:r w:rsidR="005F0040" w:rsidRPr="00842575">
        <w:t xml:space="preserve"> </w:t>
      </w:r>
      <w:r w:rsidR="005F0040">
        <w:t>____________________________________</w:t>
      </w:r>
      <w:r>
        <w:t>_</w:t>
      </w:r>
    </w:p>
    <w:p w:rsidR="005F0040" w:rsidRDefault="005F0040" w:rsidP="005F0040"/>
    <w:p w:rsidR="005F0040" w:rsidRDefault="005F0040" w:rsidP="005F0040"/>
    <w:p w:rsidR="005F0040" w:rsidRDefault="005F0040" w:rsidP="005F0040">
      <w:r>
        <w:t>Allekirjoitus:</w:t>
      </w:r>
      <w:r>
        <w:tab/>
        <w:t>____________________________________</w:t>
      </w:r>
      <w:r w:rsidR="00066031">
        <w:t>____________</w:t>
      </w:r>
    </w:p>
    <w:p w:rsidR="003D26C2" w:rsidRDefault="003D26C2" w:rsidP="005F0040">
      <w:r>
        <w:tab/>
        <w:t>Nimenselvennys, virka-asema</w:t>
      </w:r>
    </w:p>
    <w:p w:rsidR="005F0040" w:rsidRDefault="005F0040" w:rsidP="005F0040"/>
    <w:p w:rsidR="00734F45" w:rsidRDefault="00734F45" w:rsidP="00734F45">
      <w:pPr>
        <w:pStyle w:val="KEHALeipteksti"/>
        <w:ind w:left="1304"/>
        <w:jc w:val="both"/>
      </w:pPr>
    </w:p>
    <w:p w:rsidR="00E02240" w:rsidRPr="00734F45" w:rsidRDefault="00E02240" w:rsidP="008825B8">
      <w:pPr>
        <w:pStyle w:val="KEHALeipteksti"/>
        <w:ind w:left="1304"/>
        <w:jc w:val="both"/>
      </w:pPr>
    </w:p>
    <w:p w:rsidR="007829E2" w:rsidRPr="00DB04A6" w:rsidRDefault="003D26C2" w:rsidP="003D26C2">
      <w:pPr>
        <w:pStyle w:val="KEHALeipteksti"/>
        <w:jc w:val="both"/>
        <w:rPr>
          <w:i/>
          <w:sz w:val="20"/>
          <w:szCs w:val="20"/>
        </w:rPr>
        <w:sectPr w:rsidR="007829E2" w:rsidRPr="00DB04A6" w:rsidSect="003B5D5C">
          <w:headerReference w:type="default" r:id="rId12"/>
          <w:footerReference w:type="default" r:id="rId13"/>
          <w:pgSz w:w="11906" w:h="16838"/>
          <w:pgMar w:top="1417" w:right="1134" w:bottom="1417" w:left="1134" w:header="708" w:footer="188" w:gutter="0"/>
          <w:cols w:space="708"/>
          <w:docGrid w:linePitch="360"/>
        </w:sectPr>
      </w:pPr>
      <w:r w:rsidRPr="00DB04A6">
        <w:rPr>
          <w:i/>
          <w:sz w:val="20"/>
          <w:szCs w:val="20"/>
        </w:rPr>
        <w:t xml:space="preserve">Lomake täytetään edustettavan asioiden hoitoon liittyvässä viranomaistapaamisessa tai muussa, esim. lääkärin, koulun tai oppilaitoksen henkilökunnan </w:t>
      </w:r>
      <w:proofErr w:type="spellStart"/>
      <w:r w:rsidRPr="00DB04A6">
        <w:rPr>
          <w:i/>
          <w:sz w:val="20"/>
          <w:szCs w:val="20"/>
        </w:rPr>
        <w:t>tms</w:t>
      </w:r>
      <w:proofErr w:type="spellEnd"/>
      <w:r w:rsidRPr="00DB04A6">
        <w:rPr>
          <w:i/>
          <w:sz w:val="20"/>
          <w:szCs w:val="20"/>
        </w:rPr>
        <w:t>, tapaamisessa. Lomakkeen kuittaa viranomaisen tai muun asiointipaikan edustaja.</w:t>
      </w:r>
    </w:p>
    <w:p w:rsidR="003F5564" w:rsidRDefault="003F5564" w:rsidP="00266F69">
      <w:pPr>
        <w:pStyle w:val="KEHALeipteksti"/>
        <w:rPr>
          <w:rFonts w:asciiTheme="minorHAnsi" w:hAnsiTheme="minorHAnsi"/>
        </w:rPr>
      </w:pPr>
    </w:p>
    <w:p w:rsidR="00D33FF9" w:rsidRPr="00644124" w:rsidRDefault="00D33FF9" w:rsidP="00266F69">
      <w:pPr>
        <w:pStyle w:val="KEHALeipteksti"/>
        <w:rPr>
          <w:rFonts w:asciiTheme="minorHAnsi" w:hAnsiTheme="minorHAnsi"/>
        </w:rPr>
      </w:pPr>
    </w:p>
    <w:sectPr w:rsidR="00D33FF9" w:rsidRPr="00644124" w:rsidSect="003B5D5C">
      <w:headerReference w:type="default" r:id="rId14"/>
      <w:footerReference w:type="default" r:id="rId15"/>
      <w:type w:val="continuous"/>
      <w:pgSz w:w="11906" w:h="16838"/>
      <w:pgMar w:top="1417" w:right="1134" w:bottom="1417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07" w:rsidRDefault="00396807" w:rsidP="000D6D96">
      <w:pPr>
        <w:spacing w:after="0" w:line="240" w:lineRule="auto"/>
      </w:pPr>
      <w:r>
        <w:separator/>
      </w:r>
    </w:p>
  </w:endnote>
  <w:endnote w:type="continuationSeparator" w:id="0">
    <w:p w:rsidR="00396807" w:rsidRDefault="00396807" w:rsidP="000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CellMar>
        <w:left w:w="0" w:type="dxa"/>
        <w:right w:w="0" w:type="dxa"/>
      </w:tblCellMar>
      <w:tblLook w:val="04A0"/>
    </w:tblPr>
    <w:tblGrid>
      <w:gridCol w:w="1668"/>
      <w:gridCol w:w="2835"/>
      <w:gridCol w:w="4961"/>
    </w:tblGrid>
    <w:tr w:rsidR="00396807" w:rsidTr="00E96F11">
      <w:trPr>
        <w:trHeight w:hRule="exact" w:val="433"/>
      </w:trPr>
      <w:tc>
        <w:tcPr>
          <w:tcW w:w="9464" w:type="dxa"/>
          <w:gridSpan w:val="3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6807" w:rsidRPr="00644124" w:rsidRDefault="00396807" w:rsidP="00574A75">
          <w:pPr>
            <w:pStyle w:val="yl-jaalatunniste"/>
            <w:rPr>
              <w:rFonts w:asciiTheme="minorHAnsi" w:hAnsiTheme="minorHAnsi" w:cstheme="minorHAnsi"/>
              <w:b/>
            </w:rPr>
          </w:pPr>
          <w:r w:rsidRPr="00644124">
            <w:rPr>
              <w:rFonts w:asciiTheme="minorHAnsi" w:hAnsiTheme="minorHAnsi" w:cstheme="minorHAnsi"/>
              <w:b/>
            </w:rPr>
            <w:br/>
            <w:t xml:space="preserve">Elinkeino-, liikenne- </w:t>
          </w:r>
          <w:r w:rsidR="00574A75" w:rsidRPr="00644124">
            <w:rPr>
              <w:rFonts w:asciiTheme="minorHAnsi" w:hAnsiTheme="minorHAnsi" w:cstheme="minorHAnsi"/>
              <w:b/>
            </w:rPr>
            <w:t xml:space="preserve">ja </w:t>
          </w:r>
          <w:r w:rsidRPr="00644124">
            <w:rPr>
              <w:rFonts w:asciiTheme="minorHAnsi" w:hAnsiTheme="minorHAnsi" w:cstheme="minorHAnsi"/>
              <w:b/>
            </w:rPr>
            <w:t>ympäristökeskusten sekä työ- ja elinkeinotoimistojen kehittämis- ja hallintokeskus</w:t>
          </w:r>
        </w:p>
      </w:tc>
    </w:tr>
    <w:tr w:rsidR="00396807" w:rsidTr="00926946">
      <w:trPr>
        <w:trHeight w:hRule="exact" w:val="421"/>
      </w:trPr>
      <w:tc>
        <w:tcPr>
          <w:tcW w:w="16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6807" w:rsidRPr="00644124" w:rsidRDefault="00396807" w:rsidP="00941C6B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Y-tunnus</w:t>
          </w:r>
        </w:p>
        <w:p w:rsidR="00396807" w:rsidRPr="00644124" w:rsidRDefault="00396807" w:rsidP="00941C6B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2296962-1</w:t>
          </w:r>
        </w:p>
        <w:p w:rsidR="00396807" w:rsidRPr="00644124" w:rsidRDefault="00396807" w:rsidP="00396807">
          <w:pPr>
            <w:pStyle w:val="yl-jaalatunniste"/>
            <w:rPr>
              <w:rFonts w:asciiTheme="minorHAnsi" w:hAnsiTheme="minorHAnsi" w:cstheme="minorHAnsi"/>
            </w:rPr>
          </w:pP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6807" w:rsidRDefault="00396807" w:rsidP="00926946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PL 1000</w:t>
          </w:r>
          <w:r w:rsidR="00926946">
            <w:rPr>
              <w:rFonts w:asciiTheme="minorHAnsi" w:hAnsiTheme="minorHAnsi" w:cstheme="minorHAnsi"/>
            </w:rPr>
            <w:t xml:space="preserve">, </w:t>
          </w:r>
          <w:r w:rsidRPr="00644124">
            <w:rPr>
              <w:rFonts w:asciiTheme="minorHAnsi" w:hAnsiTheme="minorHAnsi" w:cstheme="minorHAnsi"/>
            </w:rPr>
            <w:t>50101 MIKKELI</w:t>
          </w:r>
        </w:p>
        <w:p w:rsidR="00926946" w:rsidRPr="00644124" w:rsidRDefault="00926946" w:rsidP="00926946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Kutsunumero 0295 020</w:t>
          </w:r>
          <w:r>
            <w:rPr>
              <w:rFonts w:asciiTheme="minorHAnsi" w:hAnsiTheme="minorHAnsi" w:cstheme="minorHAnsi"/>
            </w:rPr>
            <w:t> </w:t>
          </w:r>
          <w:r w:rsidRPr="00644124">
            <w:rPr>
              <w:rFonts w:asciiTheme="minorHAnsi" w:hAnsiTheme="minorHAnsi" w:cstheme="minorHAnsi"/>
            </w:rPr>
            <w:t>000</w:t>
          </w:r>
        </w:p>
      </w:tc>
      <w:tc>
        <w:tcPr>
          <w:tcW w:w="496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6807" w:rsidRPr="00644124" w:rsidRDefault="00396807" w:rsidP="00574A75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kirjaamo.keha@ely-keskus.fi</w:t>
          </w:r>
        </w:p>
        <w:p w:rsidR="00396807" w:rsidRPr="00644124" w:rsidRDefault="00396807" w:rsidP="00574A75">
          <w:pPr>
            <w:pStyle w:val="yl-jaalatunniste"/>
            <w:rPr>
              <w:rFonts w:asciiTheme="minorHAnsi" w:hAnsiTheme="minorHAnsi" w:cstheme="minorHAnsi"/>
            </w:rPr>
          </w:pPr>
          <w:r w:rsidRPr="00644124">
            <w:rPr>
              <w:rFonts w:asciiTheme="minorHAnsi" w:hAnsiTheme="minorHAnsi" w:cstheme="minorHAnsi"/>
            </w:rPr>
            <w:t>www.keha-keskus.fi</w:t>
          </w:r>
        </w:p>
      </w:tc>
    </w:tr>
  </w:tbl>
  <w:p w:rsidR="00396807" w:rsidRPr="00941C6B" w:rsidRDefault="00396807" w:rsidP="00941C6B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CellMar>
        <w:left w:w="0" w:type="dxa"/>
        <w:right w:w="0" w:type="dxa"/>
      </w:tblCellMar>
      <w:tblLook w:val="04A0"/>
    </w:tblPr>
    <w:tblGrid>
      <w:gridCol w:w="9464"/>
    </w:tblGrid>
    <w:tr w:rsidR="00396807" w:rsidRPr="00E10A15" w:rsidTr="00A446FE">
      <w:trPr>
        <w:trHeight w:hRule="exact" w:val="719"/>
      </w:trPr>
      <w:tc>
        <w:tcPr>
          <w:tcW w:w="9464" w:type="dxa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96807" w:rsidRPr="00E10A15" w:rsidRDefault="00396807" w:rsidP="00396807">
          <w:pPr>
            <w:pStyle w:val="yl-jaalatunniste"/>
            <w:rPr>
              <w:rFonts w:asciiTheme="minorHAnsi" w:hAnsiTheme="minorHAnsi" w:cstheme="minorHAnsi"/>
              <w:b/>
            </w:rPr>
          </w:pPr>
          <w:r w:rsidRPr="00E10A15">
            <w:rPr>
              <w:rFonts w:asciiTheme="minorHAnsi" w:hAnsiTheme="minorHAnsi" w:cstheme="minorHAnsi"/>
              <w:b/>
            </w:rPr>
            <w:br/>
            <w:t>Elinkeino-, liikenne- ja ympäristökeskusten sekä työ- ja elinkeinotoimistojen kehittämis- ja hallintokeskus</w:t>
          </w:r>
          <w:r w:rsidR="00A446FE" w:rsidRPr="00E10A15">
            <w:rPr>
              <w:rFonts w:asciiTheme="minorHAnsi" w:hAnsiTheme="minorHAnsi" w:cstheme="minorHAnsi"/>
              <w:b/>
            </w:rPr>
            <w:br/>
          </w:r>
        </w:p>
        <w:p w:rsidR="00A446FE" w:rsidRPr="00E10A15" w:rsidRDefault="00A446FE" w:rsidP="00396807">
          <w:pPr>
            <w:pStyle w:val="yl-jaalatunniste"/>
            <w:rPr>
              <w:rFonts w:asciiTheme="minorHAnsi" w:hAnsiTheme="minorHAnsi" w:cstheme="minorHAnsi"/>
              <w:b/>
            </w:rPr>
          </w:pPr>
        </w:p>
      </w:tc>
    </w:tr>
  </w:tbl>
  <w:p w:rsidR="00396807" w:rsidRPr="00E10A15" w:rsidRDefault="00396807" w:rsidP="005052DB">
    <w:pPr>
      <w:pStyle w:val="4NormaaliSisentmtn"/>
      <w:tabs>
        <w:tab w:val="left" w:pos="2694"/>
        <w:tab w:val="left" w:pos="5103"/>
        <w:tab w:val="left" w:pos="7797"/>
      </w:tabs>
      <w:rPr>
        <w:rFonts w:asciiTheme="minorHAnsi" w:hAnsiTheme="minorHAnsi" w:cstheme="minorHAnsi"/>
        <w:color w:val="003883" w:themeColor="text2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07" w:rsidRDefault="00396807" w:rsidP="000D6D96">
      <w:pPr>
        <w:spacing w:after="0" w:line="240" w:lineRule="auto"/>
      </w:pPr>
      <w:r>
        <w:separator/>
      </w:r>
    </w:p>
  </w:footnote>
  <w:footnote w:type="continuationSeparator" w:id="0">
    <w:p w:rsidR="00396807" w:rsidRDefault="00396807" w:rsidP="000D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tblCellMar>
        <w:left w:w="0" w:type="dxa"/>
        <w:right w:w="0" w:type="dxa"/>
      </w:tblCellMar>
      <w:tblLook w:val="01E0"/>
    </w:tblPr>
    <w:tblGrid>
      <w:gridCol w:w="4853"/>
      <w:gridCol w:w="2192"/>
      <w:gridCol w:w="3333"/>
    </w:tblGrid>
    <w:tr w:rsidR="00396807" w:rsidRPr="00D94528" w:rsidTr="00926E02">
      <w:trPr>
        <w:cantSplit/>
        <w:trHeight w:hRule="exact" w:val="482"/>
      </w:trPr>
      <w:tc>
        <w:tcPr>
          <w:tcW w:w="4853" w:type="dxa"/>
          <w:vMerge w:val="restart"/>
        </w:tcPr>
        <w:p w:rsidR="00396807" w:rsidRPr="00D94528" w:rsidRDefault="00396807" w:rsidP="00396807">
          <w:pPr>
            <w:pStyle w:val="yl-jaalatunniste"/>
          </w:pPr>
          <w:r>
            <w:rPr>
              <w:noProof/>
              <w:color w:val="002962" w:themeColor="text2" w:themeShade="BF"/>
              <w:lang w:eastAsia="fi-FI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-58217</wp:posOffset>
                </wp:positionV>
                <wp:extent cx="2286000" cy="655320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HA-keskus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126" cy="6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2" w:type="dxa"/>
        </w:tcPr>
        <w:p w:rsidR="00396807" w:rsidRPr="00D94528" w:rsidRDefault="00396807" w:rsidP="00396807">
          <w:pPr>
            <w:pStyle w:val="yl-jaalatunniste"/>
          </w:pPr>
        </w:p>
      </w:tc>
      <w:tc>
        <w:tcPr>
          <w:tcW w:w="3333" w:type="dxa"/>
        </w:tcPr>
        <w:p w:rsidR="00396807" w:rsidRPr="00D94528" w:rsidRDefault="00396807" w:rsidP="00396807">
          <w:pPr>
            <w:pStyle w:val="yl-jaalatunniste"/>
          </w:pPr>
        </w:p>
      </w:tc>
    </w:tr>
    <w:tr w:rsidR="00396807" w:rsidRPr="00D94528" w:rsidTr="00926E02">
      <w:trPr>
        <w:trHeight w:hRule="exact" w:val="340"/>
      </w:trPr>
      <w:tc>
        <w:tcPr>
          <w:tcW w:w="4853" w:type="dxa"/>
          <w:vMerge/>
        </w:tcPr>
        <w:p w:rsidR="00396807" w:rsidRPr="00D94528" w:rsidRDefault="00396807" w:rsidP="00396807">
          <w:pPr>
            <w:pStyle w:val="yl-jaalatunniste"/>
          </w:pPr>
        </w:p>
      </w:tc>
      <w:tc>
        <w:tcPr>
          <w:tcW w:w="2192" w:type="dxa"/>
          <w:vMerge w:val="restart"/>
        </w:tcPr>
        <w:p w:rsidR="00396807" w:rsidRPr="006A7590" w:rsidRDefault="00396807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333" w:type="dxa"/>
        </w:tcPr>
        <w:p w:rsidR="00396807" w:rsidRPr="006A7590" w:rsidRDefault="00EE25B1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  <w:r w:rsidRPr="006A7590">
            <w:rPr>
              <w:rFonts w:asciiTheme="minorHAnsi" w:hAnsiTheme="minorHAnsi" w:cstheme="minorHAnsi"/>
              <w:sz w:val="20"/>
            </w:rPr>
            <w:t>DNRo</w:t>
          </w:r>
        </w:p>
      </w:tc>
    </w:tr>
    <w:tr w:rsidR="00396807" w:rsidRPr="00D94528" w:rsidTr="00926E02">
      <w:trPr>
        <w:trHeight w:hRule="exact" w:val="340"/>
      </w:trPr>
      <w:tc>
        <w:tcPr>
          <w:tcW w:w="4853" w:type="dxa"/>
          <w:vMerge/>
        </w:tcPr>
        <w:p w:rsidR="00396807" w:rsidRPr="00D94528" w:rsidRDefault="00396807" w:rsidP="00396807">
          <w:pPr>
            <w:pStyle w:val="yl-jaalatunniste"/>
          </w:pPr>
        </w:p>
      </w:tc>
      <w:tc>
        <w:tcPr>
          <w:tcW w:w="2192" w:type="dxa"/>
          <w:vMerge/>
        </w:tcPr>
        <w:p w:rsidR="00396807" w:rsidRPr="006A7590" w:rsidRDefault="00396807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333" w:type="dxa"/>
        </w:tcPr>
        <w:p w:rsidR="00396807" w:rsidRPr="006A7590" w:rsidRDefault="00396807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</w:p>
      </w:tc>
    </w:tr>
    <w:tr w:rsidR="00396807" w:rsidRPr="00D94528" w:rsidTr="00F77DE7">
      <w:trPr>
        <w:cantSplit/>
        <w:trHeight w:hRule="exact" w:val="284"/>
      </w:trPr>
      <w:tc>
        <w:tcPr>
          <w:tcW w:w="4853" w:type="dxa"/>
        </w:tcPr>
        <w:p w:rsidR="00396807" w:rsidRPr="002E13C6" w:rsidRDefault="00396807" w:rsidP="002E13C6">
          <w:pPr>
            <w:rPr>
              <w:color w:val="002962" w:themeColor="text2" w:themeShade="BF"/>
            </w:rPr>
          </w:pPr>
          <w:r w:rsidRPr="008829CB">
            <w:rPr>
              <w:color w:val="FFFFFF" w:themeColor="background1"/>
              <w:sz w:val="20"/>
              <w:szCs w:val="20"/>
            </w:rPr>
            <w:t xml:space="preserve">      </w:t>
          </w:r>
        </w:p>
      </w:tc>
      <w:tc>
        <w:tcPr>
          <w:tcW w:w="2192" w:type="dxa"/>
        </w:tcPr>
        <w:p w:rsidR="00396807" w:rsidRPr="006A7590" w:rsidRDefault="00396807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333" w:type="dxa"/>
        </w:tcPr>
        <w:p w:rsidR="00396807" w:rsidRPr="006A7590" w:rsidRDefault="000843D9" w:rsidP="00396807">
          <w:pPr>
            <w:pStyle w:val="yl-jaalatunniste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Julkinen</w:t>
          </w:r>
        </w:p>
      </w:tc>
    </w:tr>
  </w:tbl>
  <w:p w:rsidR="00396807" w:rsidRDefault="00396807" w:rsidP="00F77DE7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50395305"/>
      <w:docPartObj>
        <w:docPartGallery w:val="Page Numbers (Top of Page)"/>
        <w:docPartUnique/>
      </w:docPartObj>
    </w:sdtPr>
    <w:sdtContent>
      <w:p w:rsidR="00396807" w:rsidRDefault="00396807" w:rsidP="00AD4F9F">
        <w:pPr>
          <w:pStyle w:val="yl-jaalatunniste"/>
          <w:tabs>
            <w:tab w:val="clear" w:pos="1843"/>
            <w:tab w:val="clear" w:pos="2977"/>
            <w:tab w:val="clear" w:pos="4678"/>
            <w:tab w:val="clear" w:pos="9638"/>
            <w:tab w:val="left" w:pos="5954"/>
            <w:tab w:val="right" w:pos="9356"/>
          </w:tabs>
          <w:ind w:firstLine="5954"/>
        </w:pPr>
        <w:r>
          <w:tab/>
        </w:r>
        <w:r w:rsidR="00ED019C">
          <w:fldChar w:fldCharType="begin"/>
        </w:r>
        <w:r w:rsidR="004F7466">
          <w:instrText xml:space="preserve"> PAGE </w:instrText>
        </w:r>
        <w:r w:rsidR="00ED019C">
          <w:fldChar w:fldCharType="separate"/>
        </w:r>
        <w:r w:rsidR="00AF6ADE">
          <w:rPr>
            <w:noProof/>
          </w:rPr>
          <w:t>2</w:t>
        </w:r>
        <w:r w:rsidR="00ED019C">
          <w:rPr>
            <w:noProof/>
          </w:rPr>
          <w:fldChar w:fldCharType="end"/>
        </w:r>
        <w:r w:rsidRPr="00AD4F9F">
          <w:t>/</w:t>
        </w:r>
        <w:fldSimple w:instr=" NUMPAGES  ">
          <w:r w:rsidR="00AF6ADE">
            <w:rPr>
              <w:noProof/>
            </w:rPr>
            <w:t>2</w:t>
          </w:r>
        </w:fldSimple>
      </w:p>
    </w:sdtContent>
  </w:sdt>
  <w:p w:rsidR="00396807" w:rsidRDefault="0039680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517"/>
    <w:multiLevelType w:val="hybridMultilevel"/>
    <w:tmpl w:val="E56A9FF4"/>
    <w:lvl w:ilvl="0" w:tplc="E7426CC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4D7E"/>
    <w:rsid w:val="0001063C"/>
    <w:rsid w:val="00040D1B"/>
    <w:rsid w:val="00057D70"/>
    <w:rsid w:val="00064A22"/>
    <w:rsid w:val="00066031"/>
    <w:rsid w:val="000843D9"/>
    <w:rsid w:val="000954E3"/>
    <w:rsid w:val="0009647A"/>
    <w:rsid w:val="000C4905"/>
    <w:rsid w:val="000D6D96"/>
    <w:rsid w:val="000F4F8D"/>
    <w:rsid w:val="001038ED"/>
    <w:rsid w:val="001108EA"/>
    <w:rsid w:val="0011758F"/>
    <w:rsid w:val="00120482"/>
    <w:rsid w:val="00153850"/>
    <w:rsid w:val="0015458B"/>
    <w:rsid w:val="001569DA"/>
    <w:rsid w:val="00160888"/>
    <w:rsid w:val="00162C10"/>
    <w:rsid w:val="00196670"/>
    <w:rsid w:val="001A26BC"/>
    <w:rsid w:val="001A41CC"/>
    <w:rsid w:val="001F2EAF"/>
    <w:rsid w:val="00201FD1"/>
    <w:rsid w:val="00210C63"/>
    <w:rsid w:val="0021467B"/>
    <w:rsid w:val="002147E8"/>
    <w:rsid w:val="00215235"/>
    <w:rsid w:val="00233798"/>
    <w:rsid w:val="00253BA8"/>
    <w:rsid w:val="00266F69"/>
    <w:rsid w:val="002A0CD7"/>
    <w:rsid w:val="002B293D"/>
    <w:rsid w:val="002B5390"/>
    <w:rsid w:val="002D1B81"/>
    <w:rsid w:val="002D5417"/>
    <w:rsid w:val="002E13C6"/>
    <w:rsid w:val="002E3FBF"/>
    <w:rsid w:val="00300FBB"/>
    <w:rsid w:val="003078D7"/>
    <w:rsid w:val="00314A16"/>
    <w:rsid w:val="003332FF"/>
    <w:rsid w:val="00356A49"/>
    <w:rsid w:val="00363915"/>
    <w:rsid w:val="00377FD2"/>
    <w:rsid w:val="0038089D"/>
    <w:rsid w:val="00396807"/>
    <w:rsid w:val="003A765F"/>
    <w:rsid w:val="003B5D5C"/>
    <w:rsid w:val="003B7DC8"/>
    <w:rsid w:val="003C2FC6"/>
    <w:rsid w:val="003D26C2"/>
    <w:rsid w:val="003D7237"/>
    <w:rsid w:val="003F4891"/>
    <w:rsid w:val="003F5564"/>
    <w:rsid w:val="004117FE"/>
    <w:rsid w:val="00414C05"/>
    <w:rsid w:val="00422741"/>
    <w:rsid w:val="004231C7"/>
    <w:rsid w:val="00424AD6"/>
    <w:rsid w:val="00442E4B"/>
    <w:rsid w:val="00491713"/>
    <w:rsid w:val="004C7D7A"/>
    <w:rsid w:val="004D1099"/>
    <w:rsid w:val="004E1CB1"/>
    <w:rsid w:val="004F7466"/>
    <w:rsid w:val="005052DB"/>
    <w:rsid w:val="00517732"/>
    <w:rsid w:val="00517994"/>
    <w:rsid w:val="00525FAA"/>
    <w:rsid w:val="00542DAC"/>
    <w:rsid w:val="00543BF4"/>
    <w:rsid w:val="0054686C"/>
    <w:rsid w:val="00574A75"/>
    <w:rsid w:val="00582489"/>
    <w:rsid w:val="00592F55"/>
    <w:rsid w:val="005B16A0"/>
    <w:rsid w:val="005C47A6"/>
    <w:rsid w:val="005C7DA1"/>
    <w:rsid w:val="005E0F1A"/>
    <w:rsid w:val="005E1D8E"/>
    <w:rsid w:val="005E4CCE"/>
    <w:rsid w:val="005F0040"/>
    <w:rsid w:val="005F1B03"/>
    <w:rsid w:val="00621921"/>
    <w:rsid w:val="00641BA5"/>
    <w:rsid w:val="00644124"/>
    <w:rsid w:val="006A0794"/>
    <w:rsid w:val="006A7590"/>
    <w:rsid w:val="006B17E9"/>
    <w:rsid w:val="006B2CAB"/>
    <w:rsid w:val="006B4EDD"/>
    <w:rsid w:val="006C3007"/>
    <w:rsid w:val="006F5E79"/>
    <w:rsid w:val="0072406F"/>
    <w:rsid w:val="00734F45"/>
    <w:rsid w:val="00753455"/>
    <w:rsid w:val="00762D67"/>
    <w:rsid w:val="00780CC4"/>
    <w:rsid w:val="007829E2"/>
    <w:rsid w:val="007B4773"/>
    <w:rsid w:val="007C770B"/>
    <w:rsid w:val="007D7A31"/>
    <w:rsid w:val="007F5360"/>
    <w:rsid w:val="007F67A7"/>
    <w:rsid w:val="00803A17"/>
    <w:rsid w:val="00806330"/>
    <w:rsid w:val="00830F3E"/>
    <w:rsid w:val="008404AE"/>
    <w:rsid w:val="008523D5"/>
    <w:rsid w:val="008563B0"/>
    <w:rsid w:val="008825B8"/>
    <w:rsid w:val="008829CB"/>
    <w:rsid w:val="00885E40"/>
    <w:rsid w:val="00886AD4"/>
    <w:rsid w:val="008B47CA"/>
    <w:rsid w:val="008E0543"/>
    <w:rsid w:val="008E14E4"/>
    <w:rsid w:val="008E5A3A"/>
    <w:rsid w:val="008E6514"/>
    <w:rsid w:val="008F31D1"/>
    <w:rsid w:val="008F6F24"/>
    <w:rsid w:val="0091116B"/>
    <w:rsid w:val="0092138A"/>
    <w:rsid w:val="00921CE0"/>
    <w:rsid w:val="0092209A"/>
    <w:rsid w:val="00926946"/>
    <w:rsid w:val="00926E02"/>
    <w:rsid w:val="009405F4"/>
    <w:rsid w:val="00941C6B"/>
    <w:rsid w:val="00944179"/>
    <w:rsid w:val="00966E25"/>
    <w:rsid w:val="009706A6"/>
    <w:rsid w:val="00973148"/>
    <w:rsid w:val="00991642"/>
    <w:rsid w:val="009A4241"/>
    <w:rsid w:val="009A754D"/>
    <w:rsid w:val="009B1212"/>
    <w:rsid w:val="009B1F37"/>
    <w:rsid w:val="009C00B8"/>
    <w:rsid w:val="009C7073"/>
    <w:rsid w:val="009E267B"/>
    <w:rsid w:val="009E2B47"/>
    <w:rsid w:val="009F7ACD"/>
    <w:rsid w:val="00A20AC7"/>
    <w:rsid w:val="00A34C50"/>
    <w:rsid w:val="00A42328"/>
    <w:rsid w:val="00A446FE"/>
    <w:rsid w:val="00A4793D"/>
    <w:rsid w:val="00A561FF"/>
    <w:rsid w:val="00AD4F9F"/>
    <w:rsid w:val="00AF6ADE"/>
    <w:rsid w:val="00B30AC9"/>
    <w:rsid w:val="00B31AD2"/>
    <w:rsid w:val="00B67549"/>
    <w:rsid w:val="00B806FB"/>
    <w:rsid w:val="00BD3169"/>
    <w:rsid w:val="00BE0948"/>
    <w:rsid w:val="00BE7AF6"/>
    <w:rsid w:val="00BF5E45"/>
    <w:rsid w:val="00C37EE4"/>
    <w:rsid w:val="00C66AF0"/>
    <w:rsid w:val="00C75F36"/>
    <w:rsid w:val="00C854C0"/>
    <w:rsid w:val="00C860C5"/>
    <w:rsid w:val="00CD1C06"/>
    <w:rsid w:val="00CE3143"/>
    <w:rsid w:val="00CE4B54"/>
    <w:rsid w:val="00D14FD4"/>
    <w:rsid w:val="00D244A5"/>
    <w:rsid w:val="00D24A45"/>
    <w:rsid w:val="00D33FF9"/>
    <w:rsid w:val="00D34C91"/>
    <w:rsid w:val="00D53DED"/>
    <w:rsid w:val="00D7599D"/>
    <w:rsid w:val="00D94528"/>
    <w:rsid w:val="00DB04A6"/>
    <w:rsid w:val="00E02240"/>
    <w:rsid w:val="00E04C51"/>
    <w:rsid w:val="00E052B4"/>
    <w:rsid w:val="00E10A15"/>
    <w:rsid w:val="00E16705"/>
    <w:rsid w:val="00E2431D"/>
    <w:rsid w:val="00E320EF"/>
    <w:rsid w:val="00E43798"/>
    <w:rsid w:val="00E70E13"/>
    <w:rsid w:val="00E82BF7"/>
    <w:rsid w:val="00E85B2D"/>
    <w:rsid w:val="00E93382"/>
    <w:rsid w:val="00E96F11"/>
    <w:rsid w:val="00EA4D7E"/>
    <w:rsid w:val="00EC1B99"/>
    <w:rsid w:val="00EC4497"/>
    <w:rsid w:val="00ED019C"/>
    <w:rsid w:val="00ED2944"/>
    <w:rsid w:val="00ED63B5"/>
    <w:rsid w:val="00EE25B1"/>
    <w:rsid w:val="00F066D9"/>
    <w:rsid w:val="00F110CC"/>
    <w:rsid w:val="00F610C3"/>
    <w:rsid w:val="00F64F83"/>
    <w:rsid w:val="00F75FDC"/>
    <w:rsid w:val="00F77DE7"/>
    <w:rsid w:val="00F8114A"/>
    <w:rsid w:val="00FA7489"/>
    <w:rsid w:val="00FB37AC"/>
    <w:rsid w:val="00FD4662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3 Normaali"/>
    <w:rsid w:val="002147E8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C770B"/>
    <w:pPr>
      <w:keepNext/>
      <w:keepLines/>
      <w:spacing w:before="480" w:after="0"/>
      <w:outlineLvl w:val="0"/>
    </w:pPr>
    <w:rPr>
      <w:rFonts w:eastAsia="Times New Roman"/>
      <w:b/>
      <w:bCs/>
      <w:color w:val="00296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7C770B"/>
    <w:pPr>
      <w:keepNext/>
      <w:keepLines/>
      <w:spacing w:before="200" w:after="0"/>
      <w:outlineLvl w:val="1"/>
    </w:pPr>
    <w:rPr>
      <w:rFonts w:eastAsia="Times New Roman"/>
      <w:b/>
      <w:bCs/>
      <w:color w:val="4460A5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autoRedefine/>
    <w:uiPriority w:val="99"/>
    <w:unhideWhenUsed/>
    <w:rsid w:val="00D9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452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E2431D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2431D"/>
    <w:rPr>
      <w:rFonts w:ascii="Arial" w:eastAsia="Arial" w:hAnsi="Arial" w:cs="Times New Roman"/>
      <w:b/>
      <w:sz w:val="18"/>
      <w:szCs w:val="18"/>
      <w:lang w:eastAsia="en-US"/>
    </w:rPr>
  </w:style>
  <w:style w:type="paragraph" w:customStyle="1" w:styleId="ELYYltunniste">
    <w:name w:val="ELY_Ylätunniste"/>
    <w:rsid w:val="00300FB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eastAsia="Times New Roman"/>
      <w:sz w:val="24"/>
      <w:szCs w:val="24"/>
    </w:rPr>
  </w:style>
  <w:style w:type="paragraph" w:customStyle="1" w:styleId="5Riippuva">
    <w:name w:val="5 Riippuva"/>
    <w:basedOn w:val="2leipteksti"/>
    <w:next w:val="2leipteksti"/>
    <w:autoRedefine/>
    <w:rsid w:val="007C770B"/>
    <w:pPr>
      <w:ind w:right="305"/>
    </w:pPr>
    <w:rPr>
      <w:rFonts w:cs="Arial"/>
      <w:szCs w:val="22"/>
    </w:rPr>
  </w:style>
  <w:style w:type="paragraph" w:customStyle="1" w:styleId="4NormaaliSisentmtn">
    <w:name w:val="4 Normaali_Sisentämätön"/>
    <w:link w:val="4NormaaliSisentmtnChar"/>
    <w:autoRedefine/>
    <w:rsid w:val="00424AD6"/>
    <w:rPr>
      <w:rFonts w:eastAsia="Times New Roman"/>
      <w:sz w:val="22"/>
      <w:szCs w:val="22"/>
    </w:rPr>
  </w:style>
  <w:style w:type="paragraph" w:customStyle="1" w:styleId="2leipteksti">
    <w:name w:val="2 leipäteksti"/>
    <w:basedOn w:val="4NormaaliSisentmtn"/>
    <w:link w:val="2leiptekstiChar"/>
    <w:autoRedefine/>
    <w:rsid w:val="00D24A45"/>
    <w:pPr>
      <w:spacing w:after="200" w:line="276" w:lineRule="auto"/>
      <w:ind w:left="2608"/>
    </w:pPr>
    <w:rPr>
      <w:szCs w:val="24"/>
    </w:rPr>
  </w:style>
  <w:style w:type="paragraph" w:customStyle="1" w:styleId="1Otsikko">
    <w:name w:val="1 Otsikko"/>
    <w:next w:val="Normaali"/>
    <w:autoRedefine/>
    <w:qFormat/>
    <w:rsid w:val="00266F69"/>
    <w:pPr>
      <w:keepNext/>
      <w:spacing w:before="320" w:after="200"/>
      <w:ind w:right="305"/>
      <w:outlineLvl w:val="0"/>
    </w:pPr>
    <w:rPr>
      <w:rFonts w:ascii="Calibri" w:eastAsia="Times New Roman" w:hAnsi="Calibri" w:cs="Arial"/>
      <w:b/>
      <w:bCs/>
      <w:kern w:val="32"/>
      <w:sz w:val="22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7C770B"/>
    <w:rPr>
      <w:rFonts w:ascii="Arial" w:eastAsia="Times New Roman" w:hAnsi="Arial" w:cs="Times New Roman"/>
      <w:b/>
      <w:bCs/>
      <w:color w:val="00296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C770B"/>
    <w:rPr>
      <w:rFonts w:ascii="Arial" w:eastAsia="Times New Roman" w:hAnsi="Arial" w:cs="Times New Roman"/>
      <w:b/>
      <w:bCs/>
      <w:color w:val="4460A5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7C770B"/>
    <w:pPr>
      <w:pBdr>
        <w:bottom w:val="single" w:sz="8" w:space="4" w:color="D9640C"/>
      </w:pBdr>
      <w:spacing w:after="300" w:line="240" w:lineRule="auto"/>
      <w:contextualSpacing/>
    </w:pPr>
    <w:rPr>
      <w:rFonts w:eastAsia="Times New Roman"/>
      <w:color w:val="003883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C770B"/>
    <w:rPr>
      <w:rFonts w:ascii="Arial" w:eastAsia="Times New Roman" w:hAnsi="Arial" w:cs="Times New Roman"/>
      <w:color w:val="003883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7C770B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C770B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C770B"/>
    <w:rPr>
      <w:i/>
      <w:iCs/>
      <w:color w:val="808080"/>
    </w:rPr>
  </w:style>
  <w:style w:type="character" w:styleId="Korostus">
    <w:name w:val="Emphasis"/>
    <w:basedOn w:val="Kappaleenoletusfontti"/>
    <w:uiPriority w:val="20"/>
    <w:rsid w:val="007C770B"/>
    <w:rPr>
      <w:i/>
      <w:iCs/>
    </w:rPr>
  </w:style>
  <w:style w:type="character" w:styleId="Hyperlinkki">
    <w:name w:val="Hyperlink"/>
    <w:basedOn w:val="Kappaleenoletusfontti"/>
    <w:unhideWhenUsed/>
    <w:rsid w:val="00E2431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EAF"/>
    <w:rPr>
      <w:rFonts w:ascii="Tahoma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23D5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C66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l-jaalatunniste">
    <w:name w:val="ylä- ja alatunniste"/>
    <w:basedOn w:val="Yltunniste"/>
    <w:link w:val="yl-jaalatunnisteChar"/>
    <w:autoRedefine/>
    <w:qFormat/>
    <w:rsid w:val="00EC4497"/>
    <w:pPr>
      <w:tabs>
        <w:tab w:val="clear" w:pos="4819"/>
        <w:tab w:val="left" w:pos="1843"/>
        <w:tab w:val="left" w:pos="2977"/>
        <w:tab w:val="left" w:pos="4678"/>
      </w:tabs>
    </w:pPr>
    <w:rPr>
      <w:color w:val="595959" w:themeColor="text1" w:themeTint="A6"/>
      <w:sz w:val="18"/>
      <w:szCs w:val="18"/>
    </w:rPr>
  </w:style>
  <w:style w:type="character" w:customStyle="1" w:styleId="yl-jaalatunnisteChar">
    <w:name w:val="ylä- ja alatunniste Char"/>
    <w:basedOn w:val="YltunnisteChar"/>
    <w:link w:val="yl-jaalatunniste"/>
    <w:rsid w:val="00EC4497"/>
    <w:rPr>
      <w:color w:val="595959" w:themeColor="text1" w:themeTint="A6"/>
      <w:sz w:val="18"/>
      <w:szCs w:val="18"/>
      <w:lang w:eastAsia="en-US"/>
    </w:rPr>
  </w:style>
  <w:style w:type="paragraph" w:customStyle="1" w:styleId="KEHALeipteksti">
    <w:name w:val="KEHA Leipäteksti"/>
    <w:basedOn w:val="2leipteksti"/>
    <w:link w:val="KEHALeiptekstiChar"/>
    <w:qFormat/>
    <w:rsid w:val="00266F69"/>
    <w:pPr>
      <w:spacing w:after="0" w:line="240" w:lineRule="auto"/>
      <w:ind w:left="0"/>
    </w:pPr>
    <w:rPr>
      <w:rFonts w:ascii="Calibri" w:hAnsi="Calibri" w:cstheme="minorHAnsi"/>
      <w:szCs w:val="22"/>
    </w:rPr>
  </w:style>
  <w:style w:type="character" w:customStyle="1" w:styleId="4NormaaliSisentmtnChar">
    <w:name w:val="4 Normaali_Sisentämätön Char"/>
    <w:basedOn w:val="Kappaleenoletusfontti"/>
    <w:link w:val="4NormaaliSisentmtn"/>
    <w:rsid w:val="00266F69"/>
    <w:rPr>
      <w:rFonts w:eastAsia="Times New Roman"/>
      <w:sz w:val="22"/>
      <w:szCs w:val="22"/>
    </w:rPr>
  </w:style>
  <w:style w:type="character" w:customStyle="1" w:styleId="2leiptekstiChar">
    <w:name w:val="2 leipäteksti Char"/>
    <w:basedOn w:val="4NormaaliSisentmtnChar"/>
    <w:link w:val="2leipteksti"/>
    <w:rsid w:val="00266F69"/>
    <w:rPr>
      <w:rFonts w:eastAsia="Times New Roman"/>
      <w:sz w:val="22"/>
      <w:szCs w:val="24"/>
    </w:rPr>
  </w:style>
  <w:style w:type="character" w:customStyle="1" w:styleId="KEHALeiptekstiChar">
    <w:name w:val="KEHA Leipäteksti Char"/>
    <w:basedOn w:val="2leiptekstiChar"/>
    <w:link w:val="KEHALeipteksti"/>
    <w:rsid w:val="00266F69"/>
    <w:rPr>
      <w:rFonts w:ascii="Calibri" w:eastAsia="Times New Roman" w:hAnsi="Calibri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2016\AppData\Local\Microsoft\Windows\Temporary%20Internet%20Files\Content.IE5\0ZW7N3VA\ELY_DA01_letter_FI_V_A4_RGB.dotx" TargetMode="External"/></Relationships>
</file>

<file path=word/theme/theme1.xml><?xml version="1.0" encoding="utf-8"?>
<a:theme xmlns:a="http://schemas.openxmlformats.org/drawingml/2006/main" name="ELY_teema">
  <a:themeElements>
    <a:clrScheme name="ELY">
      <a:dk1>
        <a:sysClr val="windowText" lastClr="000000"/>
      </a:dk1>
      <a:lt1>
        <a:sysClr val="window" lastClr="FFFFFF"/>
      </a:lt1>
      <a:dk2>
        <a:srgbClr val="003883"/>
      </a:dk2>
      <a:lt2>
        <a:srgbClr val="FDD078"/>
      </a:lt2>
      <a:accent1>
        <a:srgbClr val="D9640C"/>
      </a:accent1>
      <a:accent2>
        <a:srgbClr val="779346"/>
      </a:accent2>
      <a:accent3>
        <a:srgbClr val="003883"/>
      </a:accent3>
      <a:accent4>
        <a:srgbClr val="4460A5"/>
      </a:accent4>
      <a:accent5>
        <a:srgbClr val="58585A"/>
      </a:accent5>
      <a:accent6>
        <a:srgbClr val="FDD078"/>
      </a:accent6>
      <a:hlink>
        <a:srgbClr val="003883"/>
      </a:hlink>
      <a:folHlink>
        <a:srgbClr val="4460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DDC55DCE4A4640B827B054C2AFBF86" ma:contentTypeVersion="4" ma:contentTypeDescription="Luo uusi asiakirja." ma:contentTypeScope="" ma:versionID="8217c8bf1fdc28b3400183686c77a2f2">
  <xsd:schema xmlns:xsd="http://www.w3.org/2001/XMLSchema" xmlns:xs="http://www.w3.org/2001/XMLSchema" xmlns:p="http://schemas.microsoft.com/office/2006/metadata/properties" xmlns:ns2="560e6ca2-ee88-4d25-9975-edae920a5858" xmlns:ns3="5c442fb4-b9ea-43a3-b843-f95b7939559f" targetNamespace="http://schemas.microsoft.com/office/2006/metadata/properties" ma:root="true" ma:fieldsID="4bb2e7cdcec46b84c956a686c75c15d1" ns2:_="" ns3:_="">
    <xsd:import namespace="560e6ca2-ee88-4d25-9975-edae920a5858"/>
    <xsd:import namespace="5c442fb4-b9ea-43a3-b843-f95b7939559f"/>
    <xsd:element name="properties">
      <xsd:complexType>
        <xsd:sequence>
          <xsd:element name="documentManagement">
            <xsd:complexType>
              <xsd:all>
                <xsd:element ref="ns2:Paivamaara" minOccurs="0"/>
                <xsd:element ref="ns2:Dokumenttityyppi" minOccurs="0"/>
                <xsd:element ref="ns2:DokumentinTila" minOccurs="0"/>
                <xsd:element ref="ns2:KeHa-tiim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e6ca2-ee88-4d25-9975-edae920a5858" elementFormDefault="qualified">
    <xsd:import namespace="http://schemas.microsoft.com/office/2006/documentManagement/types"/>
    <xsd:import namespace="http://schemas.microsoft.com/office/infopath/2007/PartnerControls"/>
    <xsd:element name="Paivamaara" ma:index="2" nillable="true" ma:displayName="Paivamaara" ma:description="Todellinen päiväys, esim. kokouksen tai sopimuksen &quot;virallinen&quot; päivämäärä. (HUOM! Eri kuin muokkauspäivämäärä tai työtilaan viemisen päivämäärä)" ma:format="DateOnly" ma:internalName="Paivamaara">
      <xsd:simpleType>
        <xsd:restriction base="dms:DateTime"/>
      </xsd:simpleType>
    </xsd:element>
    <xsd:element name="Dokumenttityyppi" ma:index="3" nillable="true" ma:displayName="Dokumenttityyppi" ma:description="Dokumenttityyppi, joka kuvaa dokumentin sisältöä ja käyttötarkoitusta." ma:format="Dropdown" ma:internalName="Dokumenttityyppi">
      <xsd:simpleType>
        <xsd:restriction base="dms:Choice">
          <xsd:enumeration value="Arkkitehtuurikuvaus"/>
          <xsd:enumeration value="Arvio"/>
          <xsd:enumeration value="Asettamispäätös"/>
          <xsd:enumeration value="Asialista"/>
          <xsd:enumeration value="Esite"/>
          <xsd:enumeration value="Esitys"/>
          <xsd:enumeration value="Esityslista"/>
          <xsd:enumeration value="Hinnasto"/>
          <xsd:enumeration value="Jälkiarviointi"/>
          <xsd:enumeration value="Järjestelmäkuvaus"/>
          <xsd:enumeration value="Järjestelmäohje"/>
          <xsd:enumeration value="Kartta"/>
          <xsd:enumeration value="Kirje"/>
          <xsd:enumeration value="Kokouskutsu"/>
          <xsd:enumeration value="Kustannusarvio"/>
          <xsd:enumeration value="Kuvaus"/>
          <xsd:enumeration value="Lasku"/>
          <xsd:enumeration value="Linkki"/>
          <xsd:enumeration value="Lomake"/>
          <xsd:enumeration value="Loppuraportti"/>
          <xsd:enumeration value="Luettelo"/>
          <xsd:enumeration value="Muistio"/>
          <xsd:enumeration value="Ohje"/>
          <xsd:enumeration value="Ohjelma"/>
          <xsd:enumeration value="Palvelukomponenttikuvaus"/>
          <xsd:enumeration value="Palvelukuvaus"/>
          <xsd:enumeration value="Palvelupakettikuvaus"/>
          <xsd:enumeration value="Palveluraportti"/>
          <xsd:enumeration value="Palvelusopimus"/>
          <xsd:enumeration value="Projektiehdotus"/>
          <xsd:enumeration value="Projektisuunnitelma"/>
          <xsd:enumeration value="Prosessikuvaus"/>
          <xsd:enumeration value="Puitesopimus"/>
          <xsd:enumeration value="Päätös"/>
          <xsd:enumeration value="Pöytäkirja"/>
          <xsd:enumeration value="Raportti"/>
          <xsd:enumeration value="Resurssivaraus"/>
          <xsd:enumeration value="Sitoumus"/>
          <xsd:enumeration value="Sivusto"/>
          <xsd:enumeration value="Sopimus"/>
          <xsd:enumeration value="Suunnitelma"/>
          <xsd:enumeration value="Tarjous"/>
          <xsd:enumeration value="Tarjouspyyntö"/>
          <xsd:enumeration value="Tiedote"/>
          <xsd:enumeration value="Tietojärjestelmäseloste"/>
          <xsd:enumeration value="Tietoturvallisuussopimus"/>
          <xsd:enumeration value="Tilaus"/>
          <xsd:enumeration value="Tilausvahvistus"/>
          <xsd:enumeration value="Toimeksiantosopimus"/>
          <xsd:enumeration value="Toimittajasopimus"/>
          <xsd:enumeration value="Toimitussopimus"/>
          <xsd:enumeration value="Toteutussuunnitelma"/>
          <xsd:enumeration value="Tulossopimus"/>
          <xsd:enumeration value="Työmääräarvio"/>
          <xsd:enumeration value="Työohje"/>
          <xsd:enumeration value="Työsuunnitelma"/>
          <xsd:enumeration value="Vaatimusmäärittely"/>
          <xsd:enumeration value="Vuosisuunnitelma"/>
        </xsd:restriction>
      </xsd:simpleType>
    </xsd:element>
    <xsd:element name="DokumentinTila" ma:index="4" nillable="true" ma:displayName="DokumentinTila" ma:default="Luonnos" ma:description="Dokumentin tilatieto" ma:format="Dropdown" ma:internalName="DokumentinTila">
      <xsd:simpleType>
        <xsd:restriction base="dms:Choice">
          <xsd:enumeration value="Luonnos"/>
          <xsd:enumeration value="Kommentoitavana"/>
          <xsd:enumeration value="Valmis"/>
          <xsd:enumeration value="Hyväksytty"/>
          <xsd:enumeration value="Allekirjoitettu"/>
          <xsd:enumeration value="Arkistoitu"/>
        </xsd:restriction>
      </xsd:simpleType>
    </xsd:element>
    <xsd:element name="KeHa-tiimi" ma:index="5" nillable="true" ma:displayName="KeHa-tiimit" ma:description="KeHa-tiimin lyhenne" ma:internalName="KeHa_x002d_tiim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Ha"/>
                    <xsd:enumeration value="TaHa"/>
                    <xsd:enumeration value="TiHa"/>
                    <xsd:enumeration value="ToKe"/>
                    <xsd:enumeration value="Vies"/>
                    <xsd:enumeration value="YLHa"/>
                    <xsd:enumeration value="MaTe"/>
                    <xsd:enumeration value="Hankeryhm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42fb4-b9ea-43a3-b843-f95b793955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yyppi xmlns="560e6ca2-ee88-4d25-9975-edae920a5858">Lomake</Dokumenttityyppi>
    <DokumentinTila xmlns="560e6ca2-ee88-4d25-9975-edae920a5858">Valmis</DokumentinTila>
    <KeHa-tiimi xmlns="560e6ca2-ee88-4d25-9975-edae920a5858"/>
    <Paivamaara xmlns="560e6ca2-ee88-4d25-9975-edae920a5858" xsi:nil="true"/>
    <_dlc_DocId xmlns="5c442fb4-b9ea-43a3-b843-f95b7939559f">A66W7HAFCK6W-916-779</_dlc_DocId>
    <_dlc_DocIdUrl xmlns="5c442fb4-b9ea-43a3-b843-f95b7939559f">
      <Url>http://tyotilat.alh.fi/sites/tyotilavarasto1/KeHa/_layouts/DocIdRedir.aspx?ID=A66W7HAFCK6W-916-779</Url>
      <Description>A66W7HAFCK6W-916-779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D752-37B0-4E26-8790-12FB51F48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2676E-F6B5-4372-BAF3-CAFB12E3EF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214910-52D9-42B9-8A80-806FA9EE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e6ca2-ee88-4d25-9975-edae920a5858"/>
    <ds:schemaRef ds:uri="5c442fb4-b9ea-43a3-b843-f95b79395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98067-1595-4601-BEBA-FD0FDC0E8F6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c442fb4-b9ea-43a3-b843-f95b7939559f"/>
    <ds:schemaRef ds:uri="560e6ca2-ee88-4d25-9975-edae920a585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C3074F9-9151-4580-939B-41092F0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ELY_DA01_letter_FI_V_A4_RGB.dotx</Template>
  <TotalTime>42</TotalTime>
  <Pages>2</Pages>
  <Words>103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AVI ELY</Company>
  <LinksUpToDate>false</LinksUpToDate>
  <CharactersWithSpaces>942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http://www.avi.fi/ita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KEHA</dc:creator>
  <cp:lastModifiedBy>Prisma</cp:lastModifiedBy>
  <cp:revision>4</cp:revision>
  <cp:lastPrinted>2017-09-04T13:23:00Z</cp:lastPrinted>
  <dcterms:created xsi:type="dcterms:W3CDTF">2016-11-14T11:31:00Z</dcterms:created>
  <dcterms:modified xsi:type="dcterms:W3CDTF">2017-09-04T13:29:00Z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0x010100C5DDC55DCE4A4640B827B054C2AFBF86</vt:lpwstr>
  </property>
  <property fmtid="{D5CDD505-2E9C-101B-9397-08002B2CF9AE}" pid="3" name="_dlc_DocIdItemGuid">
    <vt:lpwstr>0348b1b8-cf25-48c0-a226-59753f6b5ee7</vt:lpwstr>
  </property>
</Properties>
</file>